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76" w:rsidRPr="00402B81" w:rsidRDefault="002E3D47" w:rsidP="00402B81">
      <w:pPr>
        <w:ind w:right="-873"/>
        <w:jc w:val="center"/>
        <w:rPr>
          <w:rFonts w:ascii="Comic Sans MS" w:hAnsi="Comic Sans MS"/>
          <w:b/>
          <w:color w:val="FF6600"/>
          <w:sz w:val="32"/>
          <w:szCs w:val="32"/>
        </w:rPr>
      </w:pPr>
      <w:r>
        <w:rPr>
          <w:rFonts w:ascii="Comic Sans MS" w:hAnsi="Comic Sans MS"/>
          <w:b/>
          <w:color w:val="FF6600"/>
          <w:sz w:val="32"/>
          <w:szCs w:val="32"/>
        </w:rPr>
        <w:t xml:space="preserve">AKTIVNOSTI  V </w:t>
      </w:r>
      <w:r w:rsidR="008C6085">
        <w:rPr>
          <w:rFonts w:ascii="Comic Sans MS" w:hAnsi="Comic Sans MS"/>
          <w:b/>
          <w:color w:val="FF6600"/>
          <w:sz w:val="32"/>
          <w:szCs w:val="32"/>
        </w:rPr>
        <w:t>MARCU 2021</w:t>
      </w:r>
    </w:p>
    <w:p w:rsidR="005F3EC6" w:rsidRDefault="005F3EC6" w:rsidP="00402B81">
      <w:pPr>
        <w:ind w:right="-1865"/>
        <w:jc w:val="center"/>
        <w:rPr>
          <w:rFonts w:ascii="Comic Sans MS" w:hAnsi="Comic Sans MS"/>
          <w:b/>
          <w:sz w:val="32"/>
          <w:szCs w:val="32"/>
        </w:rPr>
      </w:pPr>
    </w:p>
    <w:p w:rsidR="005F3EC6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8. 3.   Tekmovanje: angleščina 8. razred</w:t>
      </w:r>
    </w:p>
    <w:p w:rsidR="005F3EC6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8. 3.</w:t>
      </w:r>
      <w:r w:rsidR="005F3EC6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   </w:t>
      </w:r>
      <w:r w:rsidRPr="008C6085">
        <w:rPr>
          <w:rFonts w:ascii="Comic Sans MS" w:hAnsi="Comic Sans MS"/>
          <w:b/>
          <w:color w:val="C00000"/>
          <w:sz w:val="28"/>
          <w:szCs w:val="28"/>
        </w:rPr>
        <w:t>RODITELJSKI SESTANEK 1. – 9.razred</w:t>
      </w:r>
    </w:p>
    <w:p w:rsidR="001179F3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9. 3.   Tekmovanje: biologija</w:t>
      </w:r>
    </w:p>
    <w:p w:rsidR="001179F3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10. 3.  Tekmovanje: VESELA ŠOLA</w:t>
      </w:r>
    </w:p>
    <w:p w:rsidR="005F3EC6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11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. 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3.  Tekmovanje: kemija</w:t>
      </w:r>
    </w:p>
    <w:p w:rsidR="005F3EC6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18. 3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. </w:t>
      </w:r>
      <w:r w:rsidR="002E3D47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 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Kulturni dan, 1. razred</w:t>
      </w:r>
    </w:p>
    <w:p w:rsidR="001179F3" w:rsidRPr="008C6085" w:rsidRDefault="001179F3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1</w:t>
      </w:r>
      <w:r w:rsidR="008C6085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8. 3.  Tekmovanje: geografija</w:t>
      </w:r>
    </w:p>
    <w:p w:rsidR="001179F3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22. 3.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  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Tekmovanje: zgodovina</w:t>
      </w:r>
    </w:p>
    <w:p w:rsidR="001179F3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22. 3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.  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Pedagoška konferenca</w:t>
      </w:r>
    </w:p>
    <w:p w:rsidR="001179F3" w:rsidRPr="008C6085" w:rsidRDefault="001179F3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2</w:t>
      </w:r>
      <w:r w:rsidR="008C6085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9. 3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.  </w:t>
      </w:r>
      <w:r w:rsidR="008C6085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Poskusno preverjanje 3. razred, slovenščina</w:t>
      </w:r>
    </w:p>
    <w:p w:rsidR="001179F3" w:rsidRPr="008C6085" w:rsidRDefault="008C6085" w:rsidP="00402B81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31. 3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.  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poskusno preverjanje 3. razred, matematika</w:t>
      </w:r>
    </w:p>
    <w:p w:rsidR="005F3EC6" w:rsidRPr="008C6085" w:rsidRDefault="008C6085" w:rsidP="00DE6458">
      <w:pPr>
        <w:ind w:right="-1865"/>
        <w:rPr>
          <w:rFonts w:ascii="Comic Sans MS" w:hAnsi="Comic Sans MS"/>
          <w:b/>
          <w:color w:val="15485E" w:themeColor="background2" w:themeShade="40"/>
          <w:sz w:val="28"/>
          <w:szCs w:val="28"/>
        </w:rPr>
      </w:pP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31. 3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.  </w:t>
      </w:r>
      <w:r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>Naravoslovni dan 5. razred</w:t>
      </w:r>
      <w:r w:rsidR="001179F3" w:rsidRPr="008C6085">
        <w:rPr>
          <w:rFonts w:ascii="Comic Sans MS" w:hAnsi="Comic Sans MS"/>
          <w:b/>
          <w:color w:val="15485E" w:themeColor="background2" w:themeShade="40"/>
          <w:sz w:val="28"/>
          <w:szCs w:val="28"/>
        </w:rPr>
        <w:t xml:space="preserve">  </w:t>
      </w:r>
    </w:p>
    <w:sectPr w:rsidR="005F3EC6" w:rsidRPr="008C6085" w:rsidSect="00402B81">
      <w:headerReference w:type="default" r:id="rId7"/>
      <w:pgSz w:w="11906" w:h="16838" w:code="9"/>
      <w:pgMar w:top="1440" w:right="3259" w:bottom="65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01" w:rsidRDefault="00BD2101">
      <w:pPr>
        <w:spacing w:after="0" w:line="240" w:lineRule="auto"/>
      </w:pPr>
      <w:r>
        <w:separator/>
      </w:r>
    </w:p>
  </w:endnote>
  <w:endnote w:type="continuationSeparator" w:id="0">
    <w:p w:rsidR="00BD2101" w:rsidRDefault="00BD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01" w:rsidRDefault="00BD2101">
      <w:pPr>
        <w:spacing w:after="0" w:line="240" w:lineRule="auto"/>
      </w:pPr>
      <w:r>
        <w:separator/>
      </w:r>
    </w:p>
  </w:footnote>
  <w:footnote w:type="continuationSeparator" w:id="0">
    <w:p w:rsidR="00BD2101" w:rsidRDefault="00BD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54A" w:rsidRDefault="000B311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0661703" wp14:editId="022EAE28">
          <wp:simplePos x="0" y="0"/>
          <wp:positionH relativeFrom="page">
            <wp:posOffset>347241</wp:posOffset>
          </wp:positionH>
          <wp:positionV relativeFrom="page">
            <wp:posOffset>462987</wp:posOffset>
          </wp:positionV>
          <wp:extent cx="6858000" cy="9861631"/>
          <wp:effectExtent l="0" t="0" r="0" b="6350"/>
          <wp:wrapNone/>
          <wp:docPr id="11" name="Slika 11" descr="Slika za ozadje zajčka, ki počiva pod drevesom; obdajajo ga rože z rumenimi, rdečimi in roza cvetovi ter bujno zelenj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ZAZIMSKILE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365" cy="98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F24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44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02E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D06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1C72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0CE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304E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2EA2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80A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160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C6"/>
    <w:rsid w:val="000B311E"/>
    <w:rsid w:val="001179F3"/>
    <w:rsid w:val="00216E12"/>
    <w:rsid w:val="002511CD"/>
    <w:rsid w:val="002E3D47"/>
    <w:rsid w:val="003B0C6C"/>
    <w:rsid w:val="00402B81"/>
    <w:rsid w:val="00403F5F"/>
    <w:rsid w:val="004055F5"/>
    <w:rsid w:val="00476DE2"/>
    <w:rsid w:val="004E0AAD"/>
    <w:rsid w:val="004F14C0"/>
    <w:rsid w:val="00513CDF"/>
    <w:rsid w:val="005933BB"/>
    <w:rsid w:val="005B180A"/>
    <w:rsid w:val="005E6F0A"/>
    <w:rsid w:val="005F2353"/>
    <w:rsid w:val="005F3EC6"/>
    <w:rsid w:val="00607F37"/>
    <w:rsid w:val="00664719"/>
    <w:rsid w:val="00751E7B"/>
    <w:rsid w:val="00761050"/>
    <w:rsid w:val="007B0291"/>
    <w:rsid w:val="00852E48"/>
    <w:rsid w:val="008C6085"/>
    <w:rsid w:val="008F3902"/>
    <w:rsid w:val="00944F24"/>
    <w:rsid w:val="0099027E"/>
    <w:rsid w:val="00A252CE"/>
    <w:rsid w:val="00AB4C5E"/>
    <w:rsid w:val="00B1291F"/>
    <w:rsid w:val="00B2154A"/>
    <w:rsid w:val="00B502D1"/>
    <w:rsid w:val="00B7189D"/>
    <w:rsid w:val="00BD2101"/>
    <w:rsid w:val="00CC3476"/>
    <w:rsid w:val="00D219AF"/>
    <w:rsid w:val="00D26034"/>
    <w:rsid w:val="00D96398"/>
    <w:rsid w:val="00DE6458"/>
    <w:rsid w:val="00E65747"/>
    <w:rsid w:val="00EF656C"/>
    <w:rsid w:val="00F7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81C00C-6D6B-4E6D-8623-B5C31FFA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C7103A" w:themeColor="accent1" w:themeShade="BF"/>
        <w:sz w:val="22"/>
        <w:szCs w:val="22"/>
        <w:lang w:val="sl-SI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27E"/>
    <w:pPr>
      <w:contextualSpacing/>
    </w:pPr>
  </w:style>
  <w:style w:type="paragraph" w:styleId="Naslov1">
    <w:name w:val="heading 1"/>
    <w:basedOn w:val="Navaden"/>
    <w:link w:val="Naslov1Znak"/>
    <w:uiPriority w:val="9"/>
    <w:qFormat/>
    <w:rsid w:val="0099027E"/>
    <w:pPr>
      <w:keepNext/>
      <w:keepLines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Naslov2">
    <w:name w:val="heading 2"/>
    <w:basedOn w:val="Navaden"/>
    <w:link w:val="Naslov2Znak"/>
    <w:uiPriority w:val="9"/>
    <w:unhideWhenUsed/>
    <w:qFormat/>
    <w:rsid w:val="0099027E"/>
    <w:pPr>
      <w:widowControl w:val="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Naslov3">
    <w:name w:val="heading 3"/>
    <w:basedOn w:val="Navaden"/>
    <w:link w:val="Naslov3Znak"/>
    <w:uiPriority w:val="9"/>
    <w:unhideWhenUsed/>
    <w:qFormat/>
    <w:rsid w:val="0099027E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uiPriority w:val="10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6E4119" w:themeColor="text2"/>
      <w:sz w:val="76"/>
      <w:szCs w:val="76"/>
    </w:rPr>
  </w:style>
  <w:style w:type="paragraph" w:styleId="Naslov">
    <w:name w:val="Title"/>
    <w:basedOn w:val="Navaden"/>
    <w:uiPriority w:val="10"/>
    <w:qFormat/>
    <w:pPr>
      <w:spacing w:after="480" w:line="240" w:lineRule="auto"/>
      <w:ind w:right="-720"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Krepko">
    <w:name w:val="Strong"/>
    <w:basedOn w:val="Privzetapisavaodstavka"/>
    <w:uiPriority w:val="11"/>
    <w:qFormat/>
    <w:rPr>
      <w:b w:val="0"/>
      <w:bCs w:val="0"/>
      <w:color w:val="6E4119" w:themeColor="text2"/>
      <w:sz w:val="30"/>
      <w:szCs w:val="30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Pr>
      <w:color w:val="EE325D" w:themeColor="accent1"/>
      <w:kern w:val="22"/>
    </w:r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color w:val="EE325D" w:themeColor="accent1"/>
      <w:kern w:val="22"/>
    </w:rPr>
  </w:style>
  <w:style w:type="character" w:customStyle="1" w:styleId="Naslov1Znak">
    <w:name w:val="Naslov 1 Znak"/>
    <w:basedOn w:val="Privzetapisavaodstavka"/>
    <w:link w:val="Naslov1"/>
    <w:uiPriority w:val="9"/>
    <w:rsid w:val="0099027E"/>
    <w:rPr>
      <w:rFonts w:asciiTheme="majorHAnsi" w:eastAsiaTheme="majorEastAsia" w:hAnsiTheme="majorHAnsi" w:cstheme="majorBidi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9027E"/>
    <w:rPr>
      <w:rFonts w:asciiTheme="majorHAnsi" w:eastAsiaTheme="majorEastAsia" w:hAnsiTheme="majorHAnsi" w:cstheme="majorBidi"/>
      <w:b/>
      <w:sz w:val="28"/>
      <w:szCs w:val="26"/>
    </w:rPr>
  </w:style>
  <w:style w:type="table" w:styleId="Tabelamrea">
    <w:name w:val="Table Grid"/>
    <w:basedOn w:val="Navadnatabela"/>
    <w:uiPriority w:val="39"/>
    <w:rsid w:val="00EF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99027E"/>
    <w:rPr>
      <w:rFonts w:asciiTheme="majorHAnsi" w:eastAsiaTheme="majorEastAsia" w:hAnsiTheme="majorHAnsi" w:cstheme="majorBidi"/>
      <w:b/>
      <w:color w:val="6E4119" w:themeColor="text2"/>
      <w:sz w:val="28"/>
      <w:szCs w:val="24"/>
    </w:rPr>
  </w:style>
  <w:style w:type="paragraph" w:styleId="Blokbesedila">
    <w:name w:val="Block Text"/>
    <w:basedOn w:val="Navaden"/>
    <w:uiPriority w:val="1"/>
    <w:semiHidden/>
    <w:unhideWhenUsed/>
    <w:qFormat/>
    <w:rsid w:val="00761050"/>
    <w:pPr>
      <w:pBdr>
        <w:top w:val="single" w:sz="2" w:space="10" w:color="C7103A" w:themeColor="accent1" w:themeShade="BF" w:shadow="1"/>
        <w:left w:val="single" w:sz="2" w:space="10" w:color="C7103A" w:themeColor="accent1" w:themeShade="BF" w:shadow="1"/>
        <w:bottom w:val="single" w:sz="2" w:space="10" w:color="C7103A" w:themeColor="accent1" w:themeShade="BF" w:shadow="1"/>
        <w:right w:val="single" w:sz="2" w:space="10" w:color="C7103A" w:themeColor="accent1" w:themeShade="BF" w:shadow="1"/>
      </w:pBdr>
      <w:ind w:left="1152" w:right="1152"/>
    </w:pPr>
    <w:rPr>
      <w:i/>
      <w:iCs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761050"/>
    <w:rPr>
      <w:i/>
      <w:iCs/>
      <w:color w:val="C7103A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761050"/>
    <w:pPr>
      <w:pBdr>
        <w:top w:val="single" w:sz="4" w:space="10" w:color="C7103A" w:themeColor="accent1" w:themeShade="BF"/>
        <w:bottom w:val="single" w:sz="4" w:space="10" w:color="C7103A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761050"/>
    <w:rPr>
      <w:i/>
      <w:iCs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761050"/>
    <w:rPr>
      <w:b/>
      <w:bCs/>
      <w:caps w:val="0"/>
      <w:smallCaps/>
      <w:color w:val="C7103A" w:themeColor="accent1" w:themeShade="BF"/>
      <w:spacing w:val="5"/>
    </w:rPr>
  </w:style>
  <w:style w:type="character" w:styleId="SledenaHiperpovezava">
    <w:name w:val="FollowedHyperlink"/>
    <w:basedOn w:val="Privzetapisavaodstavka"/>
    <w:uiPriority w:val="99"/>
    <w:semiHidden/>
    <w:unhideWhenUsed/>
    <w:rsid w:val="00761050"/>
    <w:rPr>
      <w:color w:val="1B5E7B" w:themeColor="accent5" w:themeShade="80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761050"/>
    <w:rPr>
      <w:color w:val="15485E" w:themeColor="background2" w:themeShade="40"/>
      <w:u w:val="single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7610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850B26" w:themeColor="accent1" w:themeShade="80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761050"/>
    <w:rPr>
      <w:rFonts w:asciiTheme="majorHAnsi" w:eastAsiaTheme="majorEastAsia" w:hAnsiTheme="majorHAnsi" w:cstheme="majorBidi"/>
      <w:color w:val="850B26" w:themeColor="accent1" w:themeShade="80"/>
      <w:sz w:val="24"/>
      <w:szCs w:val="24"/>
      <w:shd w:val="pct20" w:color="auto" w:fill="auto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2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itelj\AppData\Roaming\Microsoft\Predloge\Letak%20za%20pomladno%20praznovanje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za pomladno praznovanje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cp:lastPrinted>2019-04-01T09:57:00Z</cp:lastPrinted>
  <dcterms:created xsi:type="dcterms:W3CDTF">2021-03-05T11:35:00Z</dcterms:created>
  <dcterms:modified xsi:type="dcterms:W3CDTF">2021-03-05T11:35:00Z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2018-04-17T10:29:58.5840817Z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